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72" w:rsidRPr="00C24C99" w:rsidRDefault="00CA5954" w:rsidP="00CA59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26BCF" w:rsidRPr="00AC71FE" w:rsidRDefault="00A26BCF" w:rsidP="00A26BCF">
      <w:pPr>
        <w:jc w:val="center"/>
        <w:rPr>
          <w:sz w:val="28"/>
          <w:szCs w:val="28"/>
        </w:rPr>
      </w:pPr>
      <w:r w:rsidRPr="00AC71FE">
        <w:rPr>
          <w:sz w:val="28"/>
          <w:szCs w:val="28"/>
        </w:rPr>
        <w:t>РОССИЙСКАЯ ФЕДЕРАЦИЯ</w:t>
      </w:r>
    </w:p>
    <w:p w:rsidR="00A26BCF" w:rsidRPr="00AC71FE" w:rsidRDefault="00A26BCF" w:rsidP="00A26BCF">
      <w:pPr>
        <w:jc w:val="center"/>
        <w:rPr>
          <w:sz w:val="28"/>
          <w:szCs w:val="28"/>
        </w:rPr>
      </w:pPr>
      <w:r w:rsidRPr="00AC71FE">
        <w:rPr>
          <w:sz w:val="28"/>
          <w:szCs w:val="28"/>
        </w:rPr>
        <w:t xml:space="preserve">РОСТОВСКАЯ ОБЛАСТЬ </w:t>
      </w:r>
      <w:r w:rsidRPr="00AC71FE">
        <w:rPr>
          <w:sz w:val="28"/>
          <w:szCs w:val="28"/>
        </w:rPr>
        <w:br/>
        <w:t>КАГАЛЬНИЦКИЙ РАЙОН</w:t>
      </w:r>
    </w:p>
    <w:p w:rsidR="00A26BCF" w:rsidRPr="00AC71FE" w:rsidRDefault="00A26BCF" w:rsidP="00A26BCF">
      <w:pPr>
        <w:jc w:val="center"/>
        <w:rPr>
          <w:sz w:val="28"/>
          <w:szCs w:val="28"/>
        </w:rPr>
      </w:pPr>
      <w:r w:rsidRPr="00AC71FE">
        <w:rPr>
          <w:sz w:val="28"/>
          <w:szCs w:val="28"/>
        </w:rPr>
        <w:t xml:space="preserve">МУНИЦИПАЛЬНОЕ ОБРАЗОВАНИЕ </w:t>
      </w:r>
      <w:r w:rsidRPr="00AC71FE">
        <w:rPr>
          <w:sz w:val="28"/>
          <w:szCs w:val="28"/>
        </w:rPr>
        <w:br/>
        <w:t xml:space="preserve"> «МОКРОБАТАЙСКОЕ СЕЛЬСКОЕ ПОСЕЛЕНИЕ»</w:t>
      </w:r>
    </w:p>
    <w:p w:rsidR="00A26BCF" w:rsidRPr="00AC71FE" w:rsidRDefault="00A26BCF" w:rsidP="00A26BCF">
      <w:pPr>
        <w:jc w:val="center"/>
        <w:rPr>
          <w:sz w:val="28"/>
          <w:szCs w:val="28"/>
        </w:rPr>
      </w:pPr>
      <w:r w:rsidRPr="00AC71FE">
        <w:rPr>
          <w:sz w:val="28"/>
          <w:szCs w:val="28"/>
        </w:rPr>
        <w:t xml:space="preserve">АДМИНИСТРАЦИЯ </w:t>
      </w:r>
    </w:p>
    <w:p w:rsidR="00A26BCF" w:rsidRPr="00AC71FE" w:rsidRDefault="00A26BCF" w:rsidP="00A26BCF">
      <w:pPr>
        <w:jc w:val="center"/>
        <w:rPr>
          <w:sz w:val="28"/>
          <w:szCs w:val="28"/>
        </w:rPr>
      </w:pPr>
      <w:r w:rsidRPr="00AC71FE">
        <w:rPr>
          <w:sz w:val="28"/>
          <w:szCs w:val="28"/>
        </w:rPr>
        <w:t>МОКРОБАТАЙСКОГО СЕЛЬСКОГО ПОСЕЛЕНИЯ</w:t>
      </w:r>
      <w:r w:rsidRPr="00AC71FE">
        <w:rPr>
          <w:sz w:val="28"/>
          <w:szCs w:val="28"/>
        </w:rPr>
        <w:br/>
      </w:r>
    </w:p>
    <w:p w:rsidR="00A26BCF" w:rsidRDefault="00A26BCF" w:rsidP="00A26BCF">
      <w:pPr>
        <w:rPr>
          <w:b/>
          <w:sz w:val="28"/>
          <w:szCs w:val="28"/>
        </w:rPr>
      </w:pPr>
      <w:r w:rsidRPr="00AC71FE">
        <w:rPr>
          <w:b/>
          <w:sz w:val="28"/>
          <w:szCs w:val="28"/>
        </w:rPr>
        <w:t xml:space="preserve">                                                </w:t>
      </w:r>
    </w:p>
    <w:p w:rsidR="00A26BCF" w:rsidRPr="00AC71FE" w:rsidRDefault="00A26BCF" w:rsidP="00A26BCF">
      <w:pPr>
        <w:jc w:val="center"/>
        <w:rPr>
          <w:sz w:val="28"/>
          <w:szCs w:val="28"/>
        </w:rPr>
      </w:pPr>
    </w:p>
    <w:p w:rsidR="00A26BCF" w:rsidRDefault="00A26BCF" w:rsidP="00A26BCF">
      <w:pPr>
        <w:jc w:val="center"/>
        <w:rPr>
          <w:sz w:val="28"/>
          <w:szCs w:val="28"/>
        </w:rPr>
      </w:pPr>
      <w:r w:rsidRPr="00AC71FE">
        <w:rPr>
          <w:sz w:val="28"/>
          <w:szCs w:val="28"/>
        </w:rPr>
        <w:t xml:space="preserve">РАСПОРЯЖЕНИЕ №  </w:t>
      </w:r>
      <w:r w:rsidR="005B7AF5">
        <w:rPr>
          <w:sz w:val="28"/>
          <w:szCs w:val="28"/>
        </w:rPr>
        <w:t>28</w:t>
      </w:r>
    </w:p>
    <w:p w:rsidR="00A26BCF" w:rsidRPr="00AC71FE" w:rsidRDefault="00A26BCF" w:rsidP="00A26BCF">
      <w:pPr>
        <w:jc w:val="center"/>
        <w:rPr>
          <w:sz w:val="28"/>
          <w:szCs w:val="28"/>
        </w:rPr>
      </w:pPr>
    </w:p>
    <w:p w:rsidR="00A26BCF" w:rsidRPr="00AC71FE" w:rsidRDefault="00A26BCF" w:rsidP="00A26BCF">
      <w:pPr>
        <w:rPr>
          <w:b/>
          <w:sz w:val="28"/>
          <w:szCs w:val="28"/>
        </w:rPr>
      </w:pPr>
    </w:p>
    <w:p w:rsidR="00A26BCF" w:rsidRPr="00AC71FE" w:rsidRDefault="00A26BCF" w:rsidP="00A26BC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AC71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 w:rsidRPr="00AC71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C71FE">
        <w:rPr>
          <w:sz w:val="28"/>
          <w:szCs w:val="28"/>
        </w:rPr>
        <w:t xml:space="preserve"> г.                               </w:t>
      </w:r>
      <w:r w:rsidRPr="00AC71FE">
        <w:rPr>
          <w:sz w:val="28"/>
          <w:szCs w:val="28"/>
        </w:rPr>
        <w:tab/>
        <w:t xml:space="preserve">                               п. Мокрый </w:t>
      </w:r>
      <w:proofErr w:type="spellStart"/>
      <w:r w:rsidRPr="00AC71FE">
        <w:rPr>
          <w:sz w:val="28"/>
          <w:szCs w:val="28"/>
        </w:rPr>
        <w:t>Батай</w:t>
      </w:r>
      <w:proofErr w:type="spellEnd"/>
    </w:p>
    <w:p w:rsidR="00A26BCF" w:rsidRPr="00AC71FE" w:rsidRDefault="00A26BCF" w:rsidP="00A26BCF">
      <w:pPr>
        <w:rPr>
          <w:i/>
          <w:sz w:val="28"/>
          <w:szCs w:val="28"/>
        </w:rPr>
      </w:pPr>
      <w:r w:rsidRPr="00AC71FE">
        <w:rPr>
          <w:i/>
          <w:sz w:val="28"/>
          <w:szCs w:val="28"/>
        </w:rPr>
        <w:t xml:space="preserve">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327"/>
      </w:tblGrid>
      <w:tr w:rsidR="00A26BCF" w:rsidTr="00A26BCF">
        <w:trPr>
          <w:trHeight w:val="273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A26BCF" w:rsidRDefault="00A26BCF" w:rsidP="00A26BCF">
            <w:pPr>
              <w:pStyle w:val="Style"/>
              <w:spacing w:line="278" w:lineRule="atLeast"/>
              <w:ind w:left="4"/>
              <w:jc w:val="both"/>
              <w:textAlignment w:val="baseline"/>
              <w:rPr>
                <w:sz w:val="28"/>
                <w:szCs w:val="28"/>
              </w:rPr>
            </w:pPr>
          </w:p>
          <w:p w:rsidR="00A26BCF" w:rsidRPr="00A26BCF" w:rsidRDefault="00A26BCF" w:rsidP="00A26BCF">
            <w:pPr>
              <w:pStyle w:val="Style"/>
              <w:spacing w:line="278" w:lineRule="atLeast"/>
              <w:ind w:left="4"/>
              <w:jc w:val="both"/>
              <w:textAlignment w:val="baseline"/>
              <w:rPr>
                <w:sz w:val="28"/>
                <w:szCs w:val="28"/>
              </w:rPr>
            </w:pPr>
            <w:r w:rsidRPr="00A26BCF">
              <w:rPr>
                <w:sz w:val="28"/>
                <w:szCs w:val="28"/>
              </w:rPr>
              <w:t xml:space="preserve">О создании рабочей группы по проведению мониторинга  предприятий, организаций, индивидуальных предпринимателей, осуществляющих деятельность на  территории </w:t>
            </w:r>
            <w:proofErr w:type="spellStart"/>
            <w:r>
              <w:rPr>
                <w:sz w:val="28"/>
                <w:szCs w:val="28"/>
              </w:rPr>
              <w:t>Мокробатайского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Кагальницкого района</w:t>
            </w:r>
            <w:r w:rsidR="00D30F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Ростовской области</w:t>
            </w:r>
            <w:r w:rsidRPr="00A26BCF">
              <w:rPr>
                <w:sz w:val="26"/>
                <w:szCs w:val="26"/>
              </w:rPr>
              <w:t xml:space="preserve"> </w:t>
            </w:r>
            <w:r w:rsidRPr="00A26BCF">
              <w:rPr>
                <w:sz w:val="28"/>
                <w:szCs w:val="28"/>
              </w:rPr>
              <w:t xml:space="preserve">в связи с распространением новой </w:t>
            </w:r>
            <w:proofErr w:type="spellStart"/>
            <w:r w:rsidRPr="00A26BCF">
              <w:rPr>
                <w:sz w:val="28"/>
                <w:szCs w:val="28"/>
              </w:rPr>
              <w:t>коронавирусной</w:t>
            </w:r>
            <w:proofErr w:type="spellEnd"/>
            <w:r w:rsidRPr="00A26BCF">
              <w:rPr>
                <w:sz w:val="28"/>
                <w:szCs w:val="28"/>
              </w:rPr>
              <w:t xml:space="preserve"> инфекции (2019-nCoV)</w:t>
            </w:r>
          </w:p>
          <w:p w:rsidR="00A26BCF" w:rsidRDefault="00A26BCF" w:rsidP="00A26BCF">
            <w:pPr>
              <w:jc w:val="both"/>
              <w:rPr>
                <w:b/>
              </w:rPr>
            </w:pPr>
          </w:p>
        </w:tc>
      </w:tr>
    </w:tbl>
    <w:p w:rsidR="00CA1090" w:rsidRPr="00AD0898" w:rsidRDefault="00CA1090" w:rsidP="00CA1090">
      <w:pPr>
        <w:jc w:val="center"/>
        <w:rPr>
          <w:sz w:val="10"/>
          <w:szCs w:val="10"/>
        </w:rPr>
      </w:pPr>
    </w:p>
    <w:p w:rsidR="004653EF" w:rsidRPr="001612CA" w:rsidRDefault="00D30F4D" w:rsidP="005F73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D30F4D">
        <w:rPr>
          <w:sz w:val="28"/>
          <w:szCs w:val="28"/>
        </w:rPr>
        <w:t>-19)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D30F4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653EF" w:rsidRPr="001612CA">
        <w:rPr>
          <w:sz w:val="28"/>
          <w:szCs w:val="28"/>
        </w:rPr>
        <w:t xml:space="preserve"> соответствии с Федеральным законом Российской Федерации от 06.10.2003 </w:t>
      </w:r>
      <w:r w:rsidR="004653EF" w:rsidRPr="001612CA">
        <w:rPr>
          <w:rFonts w:eastAsia="Arial"/>
          <w:sz w:val="28"/>
          <w:szCs w:val="28"/>
        </w:rPr>
        <w:t xml:space="preserve">№ </w:t>
      </w:r>
      <w:r w:rsidR="004653EF" w:rsidRPr="001612C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 Правительства Ростовской области  </w:t>
      </w:r>
      <w:r>
        <w:rPr>
          <w:sz w:val="28"/>
          <w:szCs w:val="28"/>
        </w:rPr>
        <w:t xml:space="preserve">№114 от 23.10.2020г. «О внесении изменений в постановление Правительства Ростовской области </w:t>
      </w:r>
      <w:r w:rsidR="004653EF" w:rsidRPr="001612CA">
        <w:rPr>
          <w:sz w:val="28"/>
          <w:szCs w:val="28"/>
        </w:rPr>
        <w:t>№272</w:t>
      </w:r>
      <w:r>
        <w:rPr>
          <w:sz w:val="28"/>
          <w:szCs w:val="28"/>
        </w:rPr>
        <w:t xml:space="preserve"> от 05.04.2020г.</w:t>
      </w:r>
      <w:r w:rsidR="004653EF" w:rsidRPr="001612CA">
        <w:rPr>
          <w:sz w:val="28"/>
          <w:szCs w:val="28"/>
        </w:rPr>
        <w:t xml:space="preserve">  «О  мерах по</w:t>
      </w:r>
      <w:proofErr w:type="gramEnd"/>
      <w:r w:rsidR="004653EF" w:rsidRPr="001612CA">
        <w:rPr>
          <w:sz w:val="28"/>
          <w:szCs w:val="28"/>
        </w:rPr>
        <w:t xml:space="preserve"> </w:t>
      </w:r>
      <w:proofErr w:type="gramStart"/>
      <w:r w:rsidR="004653EF" w:rsidRPr="001612CA">
        <w:rPr>
          <w:sz w:val="28"/>
          <w:szCs w:val="28"/>
        </w:rPr>
        <w:t>обеспечению</w:t>
      </w:r>
      <w:proofErr w:type="gramEnd"/>
      <w:r w:rsidR="004653EF" w:rsidRPr="001612CA">
        <w:rPr>
          <w:sz w:val="28"/>
          <w:szCs w:val="28"/>
        </w:rPr>
        <w:t xml:space="preserve"> </w:t>
      </w:r>
      <w:proofErr w:type="gramStart"/>
      <w:r w:rsidR="004653EF" w:rsidRPr="001612CA">
        <w:rPr>
          <w:sz w:val="28"/>
          <w:szCs w:val="28"/>
        </w:rPr>
        <w:t xml:space="preserve">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4653EF" w:rsidRPr="001612CA">
        <w:rPr>
          <w:sz w:val="28"/>
          <w:szCs w:val="28"/>
        </w:rPr>
        <w:t>коронавирусной</w:t>
      </w:r>
      <w:proofErr w:type="spellEnd"/>
      <w:r w:rsidR="004653EF" w:rsidRPr="001612CA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>»</w:t>
      </w:r>
      <w:r w:rsidR="004653EF" w:rsidRPr="001612CA">
        <w:rPr>
          <w:sz w:val="28"/>
          <w:szCs w:val="28"/>
        </w:rPr>
        <w:t xml:space="preserve">, </w:t>
      </w:r>
      <w:r w:rsidR="00BB5319" w:rsidRPr="001612CA">
        <w:rPr>
          <w:sz w:val="28"/>
          <w:szCs w:val="28"/>
        </w:rPr>
        <w:t>распоряжением Администрации</w:t>
      </w:r>
      <w:proofErr w:type="gramEnd"/>
      <w:r w:rsidR="00BB5319" w:rsidRPr="001612CA">
        <w:rPr>
          <w:sz w:val="28"/>
          <w:szCs w:val="28"/>
        </w:rPr>
        <w:t xml:space="preserve"> Кагальницкого района от 17.03.2020 г. № 61 «</w:t>
      </w:r>
      <w:r w:rsidR="00BB5319" w:rsidRPr="001612CA">
        <w:rPr>
          <w:bCs/>
          <w:sz w:val="28"/>
          <w:szCs w:val="28"/>
        </w:rPr>
        <w:t xml:space="preserve">О  создании районного </w:t>
      </w:r>
      <w:r w:rsidR="00BB5319" w:rsidRPr="001612CA">
        <w:rPr>
          <w:sz w:val="28"/>
          <w:szCs w:val="28"/>
        </w:rPr>
        <w:t xml:space="preserve">оперативного штаба о координации деятельности по предупреждению завоза и распространения новой </w:t>
      </w:r>
      <w:proofErr w:type="spellStart"/>
      <w:r w:rsidR="00BB5319" w:rsidRPr="001612CA">
        <w:rPr>
          <w:sz w:val="28"/>
          <w:szCs w:val="28"/>
        </w:rPr>
        <w:t>коронавирусной</w:t>
      </w:r>
      <w:proofErr w:type="spellEnd"/>
      <w:r w:rsidR="00BB5319" w:rsidRPr="001612CA">
        <w:rPr>
          <w:sz w:val="28"/>
          <w:szCs w:val="28"/>
        </w:rPr>
        <w:t xml:space="preserve"> инфекции (</w:t>
      </w:r>
      <w:r w:rsidR="00BB5319" w:rsidRPr="001612CA">
        <w:rPr>
          <w:sz w:val="28"/>
          <w:szCs w:val="28"/>
          <w:lang w:val="en-US"/>
        </w:rPr>
        <w:t>COVID</w:t>
      </w:r>
      <w:r w:rsidR="00BB5319" w:rsidRPr="001612CA">
        <w:rPr>
          <w:sz w:val="28"/>
          <w:szCs w:val="28"/>
        </w:rPr>
        <w:t>-19)  на территории Кагальницкого района</w:t>
      </w:r>
      <w:r w:rsidR="001612CA">
        <w:rPr>
          <w:sz w:val="28"/>
          <w:szCs w:val="28"/>
        </w:rPr>
        <w:t>»</w:t>
      </w:r>
      <w:r w:rsidR="00BB5319" w:rsidRPr="001612CA">
        <w:rPr>
          <w:sz w:val="28"/>
          <w:szCs w:val="28"/>
        </w:rPr>
        <w:t>:</w:t>
      </w:r>
    </w:p>
    <w:p w:rsidR="004653EF" w:rsidRDefault="004653EF" w:rsidP="005F73A6">
      <w:pPr>
        <w:ind w:firstLine="709"/>
        <w:jc w:val="both"/>
        <w:rPr>
          <w:sz w:val="26"/>
          <w:szCs w:val="26"/>
        </w:rPr>
      </w:pPr>
    </w:p>
    <w:p w:rsidR="00BB5319" w:rsidRPr="00BC31A2" w:rsidRDefault="00BB5319" w:rsidP="005F73A6">
      <w:pPr>
        <w:pStyle w:val="Style"/>
        <w:ind w:firstLine="709"/>
        <w:jc w:val="both"/>
        <w:textAlignment w:val="baseline"/>
        <w:rPr>
          <w:sz w:val="28"/>
          <w:szCs w:val="28"/>
        </w:rPr>
      </w:pPr>
      <w:r w:rsidRPr="00BC31A2">
        <w:rPr>
          <w:sz w:val="28"/>
          <w:szCs w:val="28"/>
        </w:rPr>
        <w:t xml:space="preserve">1. Создать рабочую группу по проведению мониторинга </w:t>
      </w:r>
      <w:r w:rsidR="009B276B">
        <w:rPr>
          <w:sz w:val="28"/>
          <w:szCs w:val="28"/>
        </w:rPr>
        <w:t xml:space="preserve">предприятий, организаций, индивидуальных предпринимателей осуществляющих деятельность </w:t>
      </w:r>
      <w:r w:rsidR="009B276B">
        <w:rPr>
          <w:sz w:val="28"/>
          <w:szCs w:val="28"/>
        </w:rPr>
        <w:tab/>
        <w:t xml:space="preserve">на </w:t>
      </w:r>
      <w:r w:rsidR="009B276B" w:rsidRPr="00CA1090">
        <w:rPr>
          <w:sz w:val="28"/>
          <w:szCs w:val="28"/>
        </w:rPr>
        <w:t xml:space="preserve"> территории </w:t>
      </w:r>
      <w:proofErr w:type="spellStart"/>
      <w:r w:rsidR="00A26BCF">
        <w:rPr>
          <w:sz w:val="28"/>
          <w:szCs w:val="28"/>
        </w:rPr>
        <w:t>Мокробатайского</w:t>
      </w:r>
      <w:proofErr w:type="spellEnd"/>
      <w:r w:rsidR="00A26BCF">
        <w:rPr>
          <w:sz w:val="28"/>
          <w:szCs w:val="28"/>
        </w:rPr>
        <w:t xml:space="preserve"> сельского поселения</w:t>
      </w:r>
      <w:r w:rsidR="00BC31A2" w:rsidRPr="009B276B">
        <w:rPr>
          <w:sz w:val="28"/>
          <w:szCs w:val="28"/>
        </w:rPr>
        <w:t>.</w:t>
      </w:r>
    </w:p>
    <w:p w:rsidR="00BB5319" w:rsidRPr="00747204" w:rsidRDefault="00747204" w:rsidP="005F73A6">
      <w:pPr>
        <w:pStyle w:val="Style"/>
        <w:ind w:firstLine="709"/>
        <w:jc w:val="both"/>
        <w:textAlignment w:val="baseline"/>
        <w:rPr>
          <w:sz w:val="28"/>
          <w:szCs w:val="28"/>
        </w:rPr>
      </w:pPr>
      <w:r w:rsidRPr="00747204">
        <w:rPr>
          <w:sz w:val="28"/>
          <w:szCs w:val="28"/>
        </w:rPr>
        <w:t>2</w:t>
      </w:r>
      <w:r w:rsidR="00BB5319" w:rsidRPr="00747204">
        <w:rPr>
          <w:sz w:val="28"/>
          <w:szCs w:val="28"/>
        </w:rPr>
        <w:t>. Утвердить состав рабочей группы по проведению мониторинга</w:t>
      </w:r>
      <w:r w:rsidR="009B276B" w:rsidRPr="009B276B">
        <w:rPr>
          <w:sz w:val="28"/>
          <w:szCs w:val="28"/>
        </w:rPr>
        <w:t xml:space="preserve"> </w:t>
      </w:r>
      <w:r w:rsidR="009B276B">
        <w:rPr>
          <w:sz w:val="28"/>
          <w:szCs w:val="28"/>
        </w:rPr>
        <w:lastRenderedPageBreak/>
        <w:t>предприятий, организаций, индивидуальных предпринимателей</w:t>
      </w:r>
      <w:r w:rsidR="001612CA">
        <w:rPr>
          <w:sz w:val="28"/>
          <w:szCs w:val="28"/>
        </w:rPr>
        <w:t>,</w:t>
      </w:r>
      <w:r w:rsidR="009B276B">
        <w:rPr>
          <w:sz w:val="28"/>
          <w:szCs w:val="28"/>
        </w:rPr>
        <w:t xml:space="preserve"> осуществляющих деятельность на </w:t>
      </w:r>
      <w:r w:rsidR="009B276B" w:rsidRPr="00CA1090">
        <w:rPr>
          <w:sz w:val="28"/>
          <w:szCs w:val="28"/>
        </w:rPr>
        <w:t xml:space="preserve"> территории </w:t>
      </w:r>
      <w:proofErr w:type="spellStart"/>
      <w:r w:rsidR="00A26BCF">
        <w:rPr>
          <w:sz w:val="28"/>
          <w:szCs w:val="28"/>
        </w:rPr>
        <w:t>Мокробатайского</w:t>
      </w:r>
      <w:proofErr w:type="spellEnd"/>
      <w:r w:rsidR="00A26BCF">
        <w:rPr>
          <w:sz w:val="28"/>
          <w:szCs w:val="28"/>
        </w:rPr>
        <w:t xml:space="preserve"> сельского поселения</w:t>
      </w:r>
      <w:r w:rsidR="009B276B">
        <w:rPr>
          <w:sz w:val="28"/>
          <w:szCs w:val="28"/>
        </w:rPr>
        <w:t>,</w:t>
      </w:r>
      <w:r w:rsidR="00BB5319" w:rsidRPr="00747204">
        <w:rPr>
          <w:sz w:val="28"/>
          <w:szCs w:val="28"/>
        </w:rPr>
        <w:t xml:space="preserve"> согласно приложению </w:t>
      </w:r>
      <w:r w:rsidR="000E2B98">
        <w:rPr>
          <w:rFonts w:eastAsia="Arial"/>
          <w:sz w:val="28"/>
          <w:szCs w:val="28"/>
        </w:rPr>
        <w:t xml:space="preserve"> к настоящему постановлению</w:t>
      </w:r>
      <w:r w:rsidR="00BB5319" w:rsidRPr="00747204">
        <w:rPr>
          <w:sz w:val="28"/>
          <w:szCs w:val="28"/>
        </w:rPr>
        <w:t>.</w:t>
      </w:r>
    </w:p>
    <w:p w:rsidR="0087304A" w:rsidRPr="00747204" w:rsidRDefault="00747204" w:rsidP="005F73A6">
      <w:pPr>
        <w:pStyle w:val="Styl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Рабочей группе организовать мероприятия</w:t>
      </w:r>
      <w:r w:rsidR="009B276B" w:rsidRPr="009B276B">
        <w:rPr>
          <w:sz w:val="28"/>
          <w:szCs w:val="28"/>
        </w:rPr>
        <w:t xml:space="preserve"> </w:t>
      </w:r>
      <w:r w:rsidR="001612CA">
        <w:rPr>
          <w:sz w:val="28"/>
          <w:szCs w:val="28"/>
        </w:rPr>
        <w:t xml:space="preserve">по мониторингу </w:t>
      </w:r>
      <w:r w:rsidR="009B276B">
        <w:rPr>
          <w:sz w:val="28"/>
          <w:szCs w:val="28"/>
        </w:rPr>
        <w:t>предприятий, организаций, индивидуальных предпринимателей</w:t>
      </w:r>
      <w:r w:rsidR="001612CA">
        <w:rPr>
          <w:sz w:val="28"/>
          <w:szCs w:val="28"/>
        </w:rPr>
        <w:t>,</w:t>
      </w:r>
      <w:r w:rsidR="009B276B">
        <w:rPr>
          <w:sz w:val="28"/>
          <w:szCs w:val="28"/>
        </w:rPr>
        <w:t xml:space="preserve"> осуществляющих деятельность </w:t>
      </w:r>
      <w:r w:rsidR="009B276B">
        <w:rPr>
          <w:sz w:val="28"/>
          <w:szCs w:val="28"/>
        </w:rPr>
        <w:tab/>
        <w:t xml:space="preserve">на </w:t>
      </w:r>
      <w:r w:rsidR="009B276B" w:rsidRPr="00CA1090">
        <w:rPr>
          <w:sz w:val="28"/>
          <w:szCs w:val="28"/>
        </w:rPr>
        <w:t xml:space="preserve"> территории </w:t>
      </w:r>
      <w:proofErr w:type="spellStart"/>
      <w:r w:rsidR="00A26BCF">
        <w:rPr>
          <w:sz w:val="28"/>
          <w:szCs w:val="28"/>
        </w:rPr>
        <w:t>Мокробатайского</w:t>
      </w:r>
      <w:proofErr w:type="spellEnd"/>
      <w:r w:rsidR="00A26BCF">
        <w:rPr>
          <w:sz w:val="28"/>
          <w:szCs w:val="28"/>
        </w:rPr>
        <w:t xml:space="preserve"> сельского поселения</w:t>
      </w:r>
      <w:r w:rsidR="0087304A">
        <w:rPr>
          <w:sz w:val="28"/>
          <w:szCs w:val="28"/>
        </w:rPr>
        <w:t xml:space="preserve">, </w:t>
      </w:r>
      <w:proofErr w:type="gramStart"/>
      <w:r w:rsidR="0087304A">
        <w:rPr>
          <w:sz w:val="28"/>
          <w:szCs w:val="28"/>
        </w:rPr>
        <w:t>согласно графика</w:t>
      </w:r>
      <w:proofErr w:type="gramEnd"/>
      <w:r w:rsidR="0087304A">
        <w:rPr>
          <w:sz w:val="28"/>
          <w:szCs w:val="28"/>
        </w:rPr>
        <w:t>.</w:t>
      </w:r>
    </w:p>
    <w:p w:rsidR="00747204" w:rsidRDefault="00BB1B71" w:rsidP="005F73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</w:t>
      </w:r>
      <w:r w:rsidR="0005333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B276B" w:rsidRDefault="009B276B" w:rsidP="007472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898" w:rsidRDefault="00AD0898" w:rsidP="007472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898" w:rsidRPr="00AD0898" w:rsidRDefault="00AD0898" w:rsidP="00747204">
      <w:pPr>
        <w:suppressAutoHyphens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747204" w:rsidRDefault="00A26BCF" w:rsidP="00A26BCF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472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47204">
        <w:rPr>
          <w:sz w:val="28"/>
          <w:szCs w:val="28"/>
        </w:rPr>
        <w:t xml:space="preserve"> Администрации</w:t>
      </w:r>
    </w:p>
    <w:p w:rsidR="00747204" w:rsidRDefault="00A26BCF" w:rsidP="00A26BCF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F73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Гончарова</w:t>
      </w:r>
    </w:p>
    <w:p w:rsidR="00A26BCF" w:rsidRDefault="00A26BCF" w:rsidP="00A26BCF">
      <w:pPr>
        <w:pStyle w:val="Style"/>
        <w:spacing w:line="360" w:lineRule="auto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05333D" w:rsidRDefault="0005333D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05333D" w:rsidRDefault="0005333D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A26BCF" w:rsidRDefault="00A26BCF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</w:p>
    <w:p w:rsidR="00BC31A2" w:rsidRPr="005F73A6" w:rsidRDefault="00BC31A2" w:rsidP="00AD0898">
      <w:pPr>
        <w:pStyle w:val="Style"/>
        <w:spacing w:line="288" w:lineRule="atLeast"/>
        <w:ind w:left="4536"/>
        <w:jc w:val="right"/>
        <w:textAlignment w:val="baseline"/>
        <w:rPr>
          <w:sz w:val="28"/>
          <w:szCs w:val="28"/>
        </w:rPr>
      </w:pPr>
      <w:r w:rsidRPr="005F73A6">
        <w:rPr>
          <w:sz w:val="28"/>
          <w:szCs w:val="28"/>
        </w:rPr>
        <w:t xml:space="preserve">Приложение к распоряжению Администрации Кагальницкого района </w:t>
      </w:r>
    </w:p>
    <w:p w:rsidR="00BC31A2" w:rsidRPr="005F73A6" w:rsidRDefault="005F73A6" w:rsidP="00AD0898">
      <w:pPr>
        <w:pStyle w:val="Style"/>
        <w:spacing w:line="321" w:lineRule="atLeast"/>
        <w:ind w:left="4536"/>
        <w:jc w:val="right"/>
        <w:textAlignment w:val="baseline"/>
        <w:rPr>
          <w:sz w:val="28"/>
          <w:szCs w:val="28"/>
        </w:rPr>
      </w:pPr>
      <w:r w:rsidRPr="005F73A6">
        <w:rPr>
          <w:sz w:val="28"/>
          <w:szCs w:val="28"/>
        </w:rPr>
        <w:t xml:space="preserve">Ростовской области </w:t>
      </w:r>
      <w:r w:rsidR="00BC31A2" w:rsidRPr="005F73A6">
        <w:rPr>
          <w:sz w:val="28"/>
          <w:szCs w:val="28"/>
        </w:rPr>
        <w:t xml:space="preserve">от </w:t>
      </w:r>
      <w:r w:rsidR="005B7AF5">
        <w:rPr>
          <w:sz w:val="28"/>
          <w:szCs w:val="28"/>
        </w:rPr>
        <w:t>28</w:t>
      </w:r>
      <w:r w:rsidR="00BC31A2" w:rsidRPr="005F73A6">
        <w:rPr>
          <w:sz w:val="28"/>
          <w:szCs w:val="28"/>
        </w:rPr>
        <w:t>.</w:t>
      </w:r>
      <w:r w:rsidR="005B7AF5">
        <w:rPr>
          <w:sz w:val="28"/>
          <w:szCs w:val="28"/>
        </w:rPr>
        <w:t>10</w:t>
      </w:r>
      <w:r w:rsidR="00BC31A2" w:rsidRPr="005F73A6">
        <w:rPr>
          <w:sz w:val="28"/>
          <w:szCs w:val="28"/>
        </w:rPr>
        <w:t xml:space="preserve">.2020 </w:t>
      </w:r>
      <w:r w:rsidR="00BC31A2" w:rsidRPr="005F73A6">
        <w:rPr>
          <w:rFonts w:eastAsia="Arial"/>
          <w:sz w:val="28"/>
          <w:szCs w:val="28"/>
        </w:rPr>
        <w:t xml:space="preserve">№ </w:t>
      </w:r>
      <w:r w:rsidR="005B7AF5">
        <w:rPr>
          <w:sz w:val="28"/>
          <w:szCs w:val="28"/>
        </w:rPr>
        <w:t>28</w:t>
      </w:r>
    </w:p>
    <w:p w:rsidR="00A40B5A" w:rsidRDefault="00A40B5A" w:rsidP="00A40B5A"/>
    <w:p w:rsidR="005B7AF5" w:rsidRDefault="005B7AF5" w:rsidP="00A40B5A">
      <w:pPr>
        <w:pStyle w:val="Style"/>
        <w:spacing w:line="283" w:lineRule="atLeast"/>
        <w:ind w:left="4185"/>
        <w:textAlignment w:val="baseline"/>
      </w:pPr>
    </w:p>
    <w:p w:rsidR="005B7AF5" w:rsidRDefault="005B7AF5" w:rsidP="00A40B5A">
      <w:pPr>
        <w:pStyle w:val="Style"/>
        <w:spacing w:line="283" w:lineRule="atLeast"/>
        <w:ind w:left="4185"/>
        <w:textAlignment w:val="baseline"/>
      </w:pPr>
    </w:p>
    <w:p w:rsidR="00A13BC5" w:rsidRDefault="00A13BC5" w:rsidP="00A40B5A">
      <w:pPr>
        <w:pStyle w:val="Style"/>
        <w:spacing w:line="283" w:lineRule="atLeast"/>
        <w:ind w:left="4185"/>
        <w:textAlignment w:val="baseline"/>
      </w:pPr>
      <w:bookmarkStart w:id="0" w:name="_GoBack"/>
      <w:bookmarkEnd w:id="0"/>
    </w:p>
    <w:p w:rsidR="00A40B5A" w:rsidRDefault="00A40B5A" w:rsidP="00A40B5A">
      <w:pPr>
        <w:pStyle w:val="Style"/>
        <w:spacing w:line="283" w:lineRule="atLeast"/>
        <w:ind w:left="4185"/>
        <w:textAlignment w:val="baseline"/>
      </w:pPr>
      <w:r>
        <w:tab/>
      </w:r>
      <w:r>
        <w:rPr>
          <w:sz w:val="27"/>
          <w:szCs w:val="27"/>
        </w:rPr>
        <w:t>СОСТАВ</w:t>
      </w:r>
    </w:p>
    <w:p w:rsidR="009B276B" w:rsidRPr="009B276B" w:rsidRDefault="00A40B5A" w:rsidP="009B276B">
      <w:pPr>
        <w:pStyle w:val="Style"/>
        <w:spacing w:line="278" w:lineRule="atLeast"/>
        <w:ind w:left="4"/>
        <w:jc w:val="center"/>
        <w:textAlignment w:val="baseline"/>
        <w:rPr>
          <w:sz w:val="28"/>
          <w:szCs w:val="28"/>
        </w:rPr>
      </w:pPr>
      <w:r>
        <w:rPr>
          <w:sz w:val="27"/>
          <w:szCs w:val="27"/>
        </w:rPr>
        <w:t>рабочей группы по проведению мониторинга</w:t>
      </w:r>
      <w:r w:rsidR="009B276B" w:rsidRPr="009B276B">
        <w:rPr>
          <w:sz w:val="28"/>
          <w:szCs w:val="28"/>
        </w:rPr>
        <w:t xml:space="preserve"> </w:t>
      </w:r>
      <w:r w:rsidR="009B276B">
        <w:rPr>
          <w:sz w:val="28"/>
          <w:szCs w:val="28"/>
        </w:rPr>
        <w:t xml:space="preserve">предприятий, организаций, индивидуальных предпринимателей осуществляющих деятельность </w:t>
      </w:r>
      <w:r w:rsidR="009B276B">
        <w:rPr>
          <w:sz w:val="28"/>
          <w:szCs w:val="28"/>
        </w:rPr>
        <w:tab/>
        <w:t xml:space="preserve">на </w:t>
      </w:r>
      <w:r w:rsidR="009B276B" w:rsidRPr="00CA1090">
        <w:rPr>
          <w:sz w:val="28"/>
          <w:szCs w:val="28"/>
        </w:rPr>
        <w:t xml:space="preserve"> территории </w:t>
      </w:r>
      <w:proofErr w:type="spellStart"/>
      <w:r w:rsidR="005B7AF5">
        <w:rPr>
          <w:sz w:val="28"/>
          <w:szCs w:val="28"/>
        </w:rPr>
        <w:t>Мокробатайского</w:t>
      </w:r>
      <w:proofErr w:type="spellEnd"/>
      <w:r w:rsidR="005B7AF5">
        <w:rPr>
          <w:sz w:val="28"/>
          <w:szCs w:val="28"/>
        </w:rPr>
        <w:t xml:space="preserve"> сельского поселения </w:t>
      </w:r>
      <w:r w:rsidR="009B276B" w:rsidRPr="009B276B">
        <w:rPr>
          <w:sz w:val="28"/>
          <w:szCs w:val="28"/>
        </w:rPr>
        <w:t xml:space="preserve">в связи с распространением новой </w:t>
      </w:r>
      <w:proofErr w:type="spellStart"/>
      <w:r w:rsidR="009B276B" w:rsidRPr="009B276B">
        <w:rPr>
          <w:sz w:val="28"/>
          <w:szCs w:val="28"/>
        </w:rPr>
        <w:t>коронавирусной</w:t>
      </w:r>
      <w:proofErr w:type="spellEnd"/>
      <w:r w:rsidR="009B276B" w:rsidRPr="009B276B">
        <w:rPr>
          <w:sz w:val="28"/>
          <w:szCs w:val="28"/>
        </w:rPr>
        <w:t xml:space="preserve"> инфекции (2019-nCoV)</w:t>
      </w:r>
      <w:r w:rsidR="009B276B">
        <w:rPr>
          <w:sz w:val="28"/>
          <w:szCs w:val="28"/>
        </w:rPr>
        <w:t>.</w:t>
      </w:r>
    </w:p>
    <w:p w:rsidR="0045243E" w:rsidRPr="00B7405C" w:rsidRDefault="0045243E" w:rsidP="00A40B5A">
      <w:pPr>
        <w:pStyle w:val="Style"/>
        <w:spacing w:line="321" w:lineRule="atLeast"/>
        <w:ind w:left="2409"/>
        <w:textAlignment w:val="baseline"/>
      </w:pPr>
    </w:p>
    <w:p w:rsidR="0045243E" w:rsidRDefault="00A13BC5" w:rsidP="004524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Гончарова И.В.</w:t>
      </w:r>
      <w:r w:rsidR="0045243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заведующий сектором экономики и финансов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45243E">
        <w:rPr>
          <w:sz w:val="28"/>
          <w:szCs w:val="28"/>
        </w:rPr>
        <w:t>руководитель рабочей группы;</w:t>
      </w:r>
    </w:p>
    <w:p w:rsidR="0045243E" w:rsidRDefault="005B7AF5" w:rsidP="004524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Котовщикова</w:t>
      </w:r>
      <w:proofErr w:type="spellEnd"/>
      <w:r>
        <w:rPr>
          <w:sz w:val="28"/>
          <w:szCs w:val="28"/>
        </w:rPr>
        <w:t xml:space="preserve"> Ю</w:t>
      </w:r>
      <w:r w:rsidR="0045243E">
        <w:rPr>
          <w:sz w:val="28"/>
          <w:szCs w:val="28"/>
        </w:rPr>
        <w:t xml:space="preserve">.А. – </w:t>
      </w:r>
      <w:r>
        <w:rPr>
          <w:sz w:val="28"/>
          <w:szCs w:val="28"/>
        </w:rPr>
        <w:t>ведущий</w:t>
      </w:r>
      <w:r w:rsidR="0045243E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сектора экономики и финансов </w:t>
      </w:r>
      <w:r w:rsidR="0045243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5243E">
        <w:rPr>
          <w:sz w:val="28"/>
          <w:szCs w:val="28"/>
        </w:rPr>
        <w:t>, секретарь рабочей группы;</w:t>
      </w:r>
    </w:p>
    <w:p w:rsidR="00A13BC5" w:rsidRDefault="00A13BC5" w:rsidP="0045243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5243E" w:rsidRDefault="0045243E" w:rsidP="0045243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363A9C" w:rsidRDefault="00363A9C" w:rsidP="0045243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2B99" w:rsidRPr="0045243E" w:rsidRDefault="007C34E5" w:rsidP="00363A9C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Сотрудник</w:t>
      </w:r>
      <w:r w:rsidR="00B675D9">
        <w:rPr>
          <w:sz w:val="28"/>
          <w:szCs w:val="28"/>
        </w:rPr>
        <w:t xml:space="preserve"> о</w:t>
      </w:r>
      <w:r w:rsidR="00942B99">
        <w:rPr>
          <w:sz w:val="28"/>
          <w:szCs w:val="28"/>
        </w:rPr>
        <w:t>тдела МВД России по Кагальницкому району (по согласованию);</w:t>
      </w:r>
    </w:p>
    <w:p w:rsidR="000D6159" w:rsidRDefault="00A13BC5" w:rsidP="00B6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Тарасенко Н.В.</w:t>
      </w:r>
      <w:r w:rsidR="004524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5243E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45243E">
        <w:rPr>
          <w:sz w:val="28"/>
          <w:szCs w:val="28"/>
        </w:rPr>
        <w:t xml:space="preserve"> </w:t>
      </w:r>
      <w:r w:rsidR="00B675D9">
        <w:rPr>
          <w:sz w:val="28"/>
          <w:szCs w:val="28"/>
        </w:rPr>
        <w:t xml:space="preserve">Администрации </w:t>
      </w:r>
      <w:proofErr w:type="spellStart"/>
      <w:r w:rsidR="0045243E">
        <w:rPr>
          <w:sz w:val="28"/>
          <w:szCs w:val="28"/>
        </w:rPr>
        <w:t>Мокробатайского</w:t>
      </w:r>
      <w:proofErr w:type="spellEnd"/>
      <w:r w:rsidR="00B675D9">
        <w:rPr>
          <w:sz w:val="28"/>
          <w:szCs w:val="28"/>
        </w:rPr>
        <w:t xml:space="preserve"> </w:t>
      </w:r>
      <w:r w:rsidR="000D6159">
        <w:rPr>
          <w:sz w:val="28"/>
          <w:szCs w:val="28"/>
        </w:rPr>
        <w:t>сельского поселения</w:t>
      </w:r>
      <w:r w:rsidR="009B276B">
        <w:rPr>
          <w:sz w:val="28"/>
          <w:szCs w:val="28"/>
        </w:rPr>
        <w:t xml:space="preserve"> (по согласованию)</w:t>
      </w:r>
      <w:r w:rsidR="000D6159">
        <w:rPr>
          <w:sz w:val="28"/>
          <w:szCs w:val="28"/>
        </w:rPr>
        <w:t>;</w:t>
      </w:r>
    </w:p>
    <w:p w:rsidR="00A13BC5" w:rsidRDefault="00A13BC5" w:rsidP="00A13BC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Мусихина</w:t>
      </w:r>
      <w:proofErr w:type="spellEnd"/>
      <w:r>
        <w:rPr>
          <w:sz w:val="28"/>
          <w:szCs w:val="28"/>
        </w:rPr>
        <w:t xml:space="preserve"> Д.А. – инспектор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B30DE0" w:rsidRDefault="00B30DE0" w:rsidP="001B71A1">
      <w:pPr>
        <w:ind w:firstLine="709"/>
        <w:jc w:val="both"/>
        <w:rPr>
          <w:sz w:val="28"/>
          <w:szCs w:val="28"/>
        </w:rPr>
      </w:pPr>
    </w:p>
    <w:p w:rsidR="0045243E" w:rsidRDefault="0045243E" w:rsidP="0045243E">
      <w:pPr>
        <w:ind w:firstLine="709"/>
        <w:jc w:val="both"/>
        <w:rPr>
          <w:sz w:val="28"/>
          <w:szCs w:val="28"/>
        </w:rPr>
      </w:pPr>
    </w:p>
    <w:p w:rsidR="00AD0898" w:rsidRPr="00AD0898" w:rsidRDefault="00AD0898" w:rsidP="0045243E">
      <w:pPr>
        <w:ind w:firstLine="709"/>
        <w:jc w:val="both"/>
        <w:rPr>
          <w:sz w:val="10"/>
          <w:szCs w:val="10"/>
        </w:rPr>
      </w:pPr>
    </w:p>
    <w:sectPr w:rsidR="00AD0898" w:rsidRPr="00AD0898" w:rsidSect="00A26BCF">
      <w:footerReference w:type="even" r:id="rId9"/>
      <w:footerReference w:type="default" r:id="rId10"/>
      <w:type w:val="continuous"/>
      <w:pgSz w:w="11907" w:h="16840"/>
      <w:pgMar w:top="709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6C" w:rsidRDefault="00512B6C">
      <w:r>
        <w:separator/>
      </w:r>
    </w:p>
  </w:endnote>
  <w:endnote w:type="continuationSeparator" w:id="0">
    <w:p w:rsidR="00512B6C" w:rsidRDefault="0051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A7" w:rsidRDefault="00FD0C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5A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5AA7" w:rsidRDefault="009B5AA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A7" w:rsidRPr="00DB14CB" w:rsidRDefault="009B5AA7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6C" w:rsidRDefault="00512B6C">
      <w:r>
        <w:separator/>
      </w:r>
    </w:p>
  </w:footnote>
  <w:footnote w:type="continuationSeparator" w:id="0">
    <w:p w:rsidR="00512B6C" w:rsidRDefault="0051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1">
    <w:nsid w:val="51DD5211"/>
    <w:multiLevelType w:val="hybridMultilevel"/>
    <w:tmpl w:val="CA6061A0"/>
    <w:lvl w:ilvl="0" w:tplc="40B81D6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2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2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"/>
  </w:num>
  <w:num w:numId="5">
    <w:abstractNumId w:val="17"/>
  </w:num>
  <w:num w:numId="6">
    <w:abstractNumId w:val="15"/>
  </w:num>
  <w:num w:numId="7">
    <w:abstractNumId w:val="22"/>
  </w:num>
  <w:num w:numId="8">
    <w:abstractNumId w:val="5"/>
  </w:num>
  <w:num w:numId="9">
    <w:abstractNumId w:val="6"/>
  </w:num>
  <w:num w:numId="10">
    <w:abstractNumId w:val="16"/>
  </w:num>
  <w:num w:numId="11">
    <w:abstractNumId w:val="7"/>
  </w:num>
  <w:num w:numId="12">
    <w:abstractNumId w:val="21"/>
  </w:num>
  <w:num w:numId="13">
    <w:abstractNumId w:val="13"/>
  </w:num>
  <w:num w:numId="14">
    <w:abstractNumId w:val="8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1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2B"/>
    <w:rsid w:val="000052CC"/>
    <w:rsid w:val="000078F1"/>
    <w:rsid w:val="00010ACB"/>
    <w:rsid w:val="00015475"/>
    <w:rsid w:val="000162FF"/>
    <w:rsid w:val="00032D9B"/>
    <w:rsid w:val="0004154A"/>
    <w:rsid w:val="00050C68"/>
    <w:rsid w:val="0005333D"/>
    <w:rsid w:val="0005372C"/>
    <w:rsid w:val="00054D8B"/>
    <w:rsid w:val="000559D5"/>
    <w:rsid w:val="00060F3C"/>
    <w:rsid w:val="000808D6"/>
    <w:rsid w:val="000A1E24"/>
    <w:rsid w:val="000A5349"/>
    <w:rsid w:val="000A726F"/>
    <w:rsid w:val="000B4002"/>
    <w:rsid w:val="000B66C7"/>
    <w:rsid w:val="000C430D"/>
    <w:rsid w:val="000C75DB"/>
    <w:rsid w:val="000D4D95"/>
    <w:rsid w:val="000D6159"/>
    <w:rsid w:val="000E2B98"/>
    <w:rsid w:val="000F2B40"/>
    <w:rsid w:val="000F5B6A"/>
    <w:rsid w:val="00104E0D"/>
    <w:rsid w:val="0010504A"/>
    <w:rsid w:val="00105672"/>
    <w:rsid w:val="001143D9"/>
    <w:rsid w:val="00116BFA"/>
    <w:rsid w:val="00121A46"/>
    <w:rsid w:val="00124E28"/>
    <w:rsid w:val="00125DE3"/>
    <w:rsid w:val="00127203"/>
    <w:rsid w:val="00132232"/>
    <w:rsid w:val="001337F3"/>
    <w:rsid w:val="00153B21"/>
    <w:rsid w:val="001612CA"/>
    <w:rsid w:val="00170974"/>
    <w:rsid w:val="00175C2B"/>
    <w:rsid w:val="001927C6"/>
    <w:rsid w:val="001A2DD7"/>
    <w:rsid w:val="001B65D9"/>
    <w:rsid w:val="001B71A1"/>
    <w:rsid w:val="001C1D98"/>
    <w:rsid w:val="001D2690"/>
    <w:rsid w:val="001E4CDC"/>
    <w:rsid w:val="001F4BE3"/>
    <w:rsid w:val="001F6D02"/>
    <w:rsid w:val="00231D8C"/>
    <w:rsid w:val="002504E8"/>
    <w:rsid w:val="00254382"/>
    <w:rsid w:val="0027031E"/>
    <w:rsid w:val="002717CD"/>
    <w:rsid w:val="002771B3"/>
    <w:rsid w:val="002772EA"/>
    <w:rsid w:val="0028703B"/>
    <w:rsid w:val="00290EC5"/>
    <w:rsid w:val="002A2062"/>
    <w:rsid w:val="002A28F0"/>
    <w:rsid w:val="002A31A1"/>
    <w:rsid w:val="002B12EB"/>
    <w:rsid w:val="002B6527"/>
    <w:rsid w:val="002C135C"/>
    <w:rsid w:val="002C5E60"/>
    <w:rsid w:val="002C7B94"/>
    <w:rsid w:val="002E3F2A"/>
    <w:rsid w:val="002E65D5"/>
    <w:rsid w:val="002E6615"/>
    <w:rsid w:val="002F63E3"/>
    <w:rsid w:val="002F74D7"/>
    <w:rsid w:val="0030124B"/>
    <w:rsid w:val="00313503"/>
    <w:rsid w:val="00313D3A"/>
    <w:rsid w:val="0032041B"/>
    <w:rsid w:val="0033174D"/>
    <w:rsid w:val="00341FC1"/>
    <w:rsid w:val="00363A9C"/>
    <w:rsid w:val="00367A9A"/>
    <w:rsid w:val="0037040B"/>
    <w:rsid w:val="003921D8"/>
    <w:rsid w:val="003B2193"/>
    <w:rsid w:val="003B5D9C"/>
    <w:rsid w:val="003D6488"/>
    <w:rsid w:val="004015E5"/>
    <w:rsid w:val="00407B71"/>
    <w:rsid w:val="00425061"/>
    <w:rsid w:val="0042530C"/>
    <w:rsid w:val="00432ED0"/>
    <w:rsid w:val="0043686A"/>
    <w:rsid w:val="00441069"/>
    <w:rsid w:val="00444636"/>
    <w:rsid w:val="00444829"/>
    <w:rsid w:val="004464C0"/>
    <w:rsid w:val="0045243E"/>
    <w:rsid w:val="00453869"/>
    <w:rsid w:val="0045798E"/>
    <w:rsid w:val="004636D3"/>
    <w:rsid w:val="004653EF"/>
    <w:rsid w:val="004704C1"/>
    <w:rsid w:val="004711EC"/>
    <w:rsid w:val="00480BC7"/>
    <w:rsid w:val="004871AA"/>
    <w:rsid w:val="00491C6D"/>
    <w:rsid w:val="00494975"/>
    <w:rsid w:val="004B6A5C"/>
    <w:rsid w:val="004E78FD"/>
    <w:rsid w:val="004F7011"/>
    <w:rsid w:val="00512B6C"/>
    <w:rsid w:val="00515D9C"/>
    <w:rsid w:val="00520D78"/>
    <w:rsid w:val="00524515"/>
    <w:rsid w:val="00531EB1"/>
    <w:rsid w:val="00531FBD"/>
    <w:rsid w:val="0053366A"/>
    <w:rsid w:val="00541B25"/>
    <w:rsid w:val="00542BB1"/>
    <w:rsid w:val="00587BF6"/>
    <w:rsid w:val="005B293F"/>
    <w:rsid w:val="005B7AF5"/>
    <w:rsid w:val="005C1F6A"/>
    <w:rsid w:val="005C5FF3"/>
    <w:rsid w:val="005F73A6"/>
    <w:rsid w:val="00611679"/>
    <w:rsid w:val="00612973"/>
    <w:rsid w:val="00613D7D"/>
    <w:rsid w:val="0063702E"/>
    <w:rsid w:val="00653C6E"/>
    <w:rsid w:val="0065459E"/>
    <w:rsid w:val="006564DB"/>
    <w:rsid w:val="00660EE3"/>
    <w:rsid w:val="00676B57"/>
    <w:rsid w:val="006829AE"/>
    <w:rsid w:val="00687684"/>
    <w:rsid w:val="006B4E73"/>
    <w:rsid w:val="006B6C9C"/>
    <w:rsid w:val="006C736B"/>
    <w:rsid w:val="006C7EC5"/>
    <w:rsid w:val="006D1001"/>
    <w:rsid w:val="006D4979"/>
    <w:rsid w:val="006D7AE8"/>
    <w:rsid w:val="006F15D6"/>
    <w:rsid w:val="00703234"/>
    <w:rsid w:val="007120F8"/>
    <w:rsid w:val="007219F0"/>
    <w:rsid w:val="00733A84"/>
    <w:rsid w:val="00741D91"/>
    <w:rsid w:val="00747204"/>
    <w:rsid w:val="007730B1"/>
    <w:rsid w:val="00782222"/>
    <w:rsid w:val="00787A33"/>
    <w:rsid w:val="007936ED"/>
    <w:rsid w:val="0079648A"/>
    <w:rsid w:val="007B6388"/>
    <w:rsid w:val="007C0A5F"/>
    <w:rsid w:val="007C34E5"/>
    <w:rsid w:val="007C5F50"/>
    <w:rsid w:val="007F0E5D"/>
    <w:rsid w:val="007F3047"/>
    <w:rsid w:val="007F72D2"/>
    <w:rsid w:val="007F776C"/>
    <w:rsid w:val="00803F3C"/>
    <w:rsid w:val="00804CFE"/>
    <w:rsid w:val="00811C94"/>
    <w:rsid w:val="00811CF1"/>
    <w:rsid w:val="0081743A"/>
    <w:rsid w:val="0082612B"/>
    <w:rsid w:val="00826A7D"/>
    <w:rsid w:val="00842FF2"/>
    <w:rsid w:val="0084304C"/>
    <w:rsid w:val="008438D7"/>
    <w:rsid w:val="008445BD"/>
    <w:rsid w:val="00860E5A"/>
    <w:rsid w:val="00867AB6"/>
    <w:rsid w:val="0087142E"/>
    <w:rsid w:val="0087304A"/>
    <w:rsid w:val="0087360A"/>
    <w:rsid w:val="00875802"/>
    <w:rsid w:val="00880646"/>
    <w:rsid w:val="008811F0"/>
    <w:rsid w:val="00897474"/>
    <w:rsid w:val="008A26EE"/>
    <w:rsid w:val="008B1964"/>
    <w:rsid w:val="008B6AD3"/>
    <w:rsid w:val="008D38B7"/>
    <w:rsid w:val="008E381D"/>
    <w:rsid w:val="008F3270"/>
    <w:rsid w:val="00901C45"/>
    <w:rsid w:val="00905F3E"/>
    <w:rsid w:val="00910044"/>
    <w:rsid w:val="009122B1"/>
    <w:rsid w:val="00913129"/>
    <w:rsid w:val="00917C70"/>
    <w:rsid w:val="009228DF"/>
    <w:rsid w:val="00924E84"/>
    <w:rsid w:val="009253A7"/>
    <w:rsid w:val="00937221"/>
    <w:rsid w:val="009417BE"/>
    <w:rsid w:val="00942B99"/>
    <w:rsid w:val="00947FCC"/>
    <w:rsid w:val="009673F3"/>
    <w:rsid w:val="00984929"/>
    <w:rsid w:val="00985A10"/>
    <w:rsid w:val="0098694D"/>
    <w:rsid w:val="009B276B"/>
    <w:rsid w:val="009B5AA7"/>
    <w:rsid w:val="009B6F7B"/>
    <w:rsid w:val="00A0475A"/>
    <w:rsid w:val="00A061D7"/>
    <w:rsid w:val="00A0656F"/>
    <w:rsid w:val="00A13BC5"/>
    <w:rsid w:val="00A26BCF"/>
    <w:rsid w:val="00A3014D"/>
    <w:rsid w:val="00A30E81"/>
    <w:rsid w:val="00A34804"/>
    <w:rsid w:val="00A40B5A"/>
    <w:rsid w:val="00A43F76"/>
    <w:rsid w:val="00A67B50"/>
    <w:rsid w:val="00A941CF"/>
    <w:rsid w:val="00AC2361"/>
    <w:rsid w:val="00AC771B"/>
    <w:rsid w:val="00AD03F2"/>
    <w:rsid w:val="00AD0898"/>
    <w:rsid w:val="00AD709C"/>
    <w:rsid w:val="00AE061A"/>
    <w:rsid w:val="00AE1052"/>
    <w:rsid w:val="00AE2601"/>
    <w:rsid w:val="00AF6D4F"/>
    <w:rsid w:val="00B027CA"/>
    <w:rsid w:val="00B075F4"/>
    <w:rsid w:val="00B12873"/>
    <w:rsid w:val="00B22F6A"/>
    <w:rsid w:val="00B30DE0"/>
    <w:rsid w:val="00B31114"/>
    <w:rsid w:val="00B34B8B"/>
    <w:rsid w:val="00B35935"/>
    <w:rsid w:val="00B37E63"/>
    <w:rsid w:val="00B42DDB"/>
    <w:rsid w:val="00B444A2"/>
    <w:rsid w:val="00B51345"/>
    <w:rsid w:val="00B62CFB"/>
    <w:rsid w:val="00B66B4F"/>
    <w:rsid w:val="00B675D9"/>
    <w:rsid w:val="00B712E3"/>
    <w:rsid w:val="00B72D61"/>
    <w:rsid w:val="00B7405C"/>
    <w:rsid w:val="00B74698"/>
    <w:rsid w:val="00B7696D"/>
    <w:rsid w:val="00B8231A"/>
    <w:rsid w:val="00BB19A3"/>
    <w:rsid w:val="00BB1B71"/>
    <w:rsid w:val="00BB3E29"/>
    <w:rsid w:val="00BB5319"/>
    <w:rsid w:val="00BB55C0"/>
    <w:rsid w:val="00BC0920"/>
    <w:rsid w:val="00BC31A2"/>
    <w:rsid w:val="00BC3875"/>
    <w:rsid w:val="00BC47D7"/>
    <w:rsid w:val="00BC7E80"/>
    <w:rsid w:val="00BE3380"/>
    <w:rsid w:val="00BF39F0"/>
    <w:rsid w:val="00C05F5D"/>
    <w:rsid w:val="00C117E7"/>
    <w:rsid w:val="00C11FDF"/>
    <w:rsid w:val="00C13DD9"/>
    <w:rsid w:val="00C23DD6"/>
    <w:rsid w:val="00C31626"/>
    <w:rsid w:val="00C55CD8"/>
    <w:rsid w:val="00C56B75"/>
    <w:rsid w:val="00C572C4"/>
    <w:rsid w:val="00C60306"/>
    <w:rsid w:val="00C63C05"/>
    <w:rsid w:val="00C731BB"/>
    <w:rsid w:val="00C760E8"/>
    <w:rsid w:val="00C81F24"/>
    <w:rsid w:val="00C9137C"/>
    <w:rsid w:val="00C96557"/>
    <w:rsid w:val="00CA1090"/>
    <w:rsid w:val="00CA151C"/>
    <w:rsid w:val="00CA5954"/>
    <w:rsid w:val="00CB0719"/>
    <w:rsid w:val="00CB1900"/>
    <w:rsid w:val="00CB43C1"/>
    <w:rsid w:val="00CC693D"/>
    <w:rsid w:val="00CD077D"/>
    <w:rsid w:val="00CE370D"/>
    <w:rsid w:val="00CE5183"/>
    <w:rsid w:val="00D00358"/>
    <w:rsid w:val="00D22803"/>
    <w:rsid w:val="00D2341B"/>
    <w:rsid w:val="00D234B9"/>
    <w:rsid w:val="00D30F4D"/>
    <w:rsid w:val="00D36F90"/>
    <w:rsid w:val="00D50F89"/>
    <w:rsid w:val="00D73323"/>
    <w:rsid w:val="00D852E9"/>
    <w:rsid w:val="00D86911"/>
    <w:rsid w:val="00DB14CB"/>
    <w:rsid w:val="00DB4D6B"/>
    <w:rsid w:val="00DC2302"/>
    <w:rsid w:val="00DD299F"/>
    <w:rsid w:val="00DE50C1"/>
    <w:rsid w:val="00DF28DD"/>
    <w:rsid w:val="00DF3F16"/>
    <w:rsid w:val="00DF54CF"/>
    <w:rsid w:val="00E024D0"/>
    <w:rsid w:val="00E04378"/>
    <w:rsid w:val="00E10712"/>
    <w:rsid w:val="00E138E0"/>
    <w:rsid w:val="00E3132E"/>
    <w:rsid w:val="00E61F30"/>
    <w:rsid w:val="00E63287"/>
    <w:rsid w:val="00E657E1"/>
    <w:rsid w:val="00E67DF0"/>
    <w:rsid w:val="00E71543"/>
    <w:rsid w:val="00E7274C"/>
    <w:rsid w:val="00E742C3"/>
    <w:rsid w:val="00E74E00"/>
    <w:rsid w:val="00E75C57"/>
    <w:rsid w:val="00E76A4E"/>
    <w:rsid w:val="00E778EB"/>
    <w:rsid w:val="00E86F85"/>
    <w:rsid w:val="00E9626F"/>
    <w:rsid w:val="00EA3481"/>
    <w:rsid w:val="00EC40AD"/>
    <w:rsid w:val="00EC4ACC"/>
    <w:rsid w:val="00ED450A"/>
    <w:rsid w:val="00ED72D3"/>
    <w:rsid w:val="00ED7DC5"/>
    <w:rsid w:val="00EF0D91"/>
    <w:rsid w:val="00EF29AB"/>
    <w:rsid w:val="00EF56AF"/>
    <w:rsid w:val="00F02331"/>
    <w:rsid w:val="00F02C40"/>
    <w:rsid w:val="00F24589"/>
    <w:rsid w:val="00F24917"/>
    <w:rsid w:val="00F30D40"/>
    <w:rsid w:val="00F410DF"/>
    <w:rsid w:val="00F45CB0"/>
    <w:rsid w:val="00F64E84"/>
    <w:rsid w:val="00F7067A"/>
    <w:rsid w:val="00F709BC"/>
    <w:rsid w:val="00F8225E"/>
    <w:rsid w:val="00F86418"/>
    <w:rsid w:val="00F9297B"/>
    <w:rsid w:val="00F93AA4"/>
    <w:rsid w:val="00FA6611"/>
    <w:rsid w:val="00FC2323"/>
    <w:rsid w:val="00FD0CA1"/>
    <w:rsid w:val="00FD350A"/>
    <w:rsid w:val="00FD6506"/>
    <w:rsid w:val="00FE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1B"/>
  </w:style>
  <w:style w:type="paragraph" w:styleId="1">
    <w:name w:val="heading 1"/>
    <w:basedOn w:val="a"/>
    <w:next w:val="a"/>
    <w:link w:val="10"/>
    <w:qFormat/>
    <w:rsid w:val="00AC771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71B"/>
    <w:rPr>
      <w:sz w:val="28"/>
    </w:rPr>
  </w:style>
  <w:style w:type="paragraph" w:styleId="a5">
    <w:name w:val="Body Text Indent"/>
    <w:basedOn w:val="a"/>
    <w:link w:val="a6"/>
    <w:rsid w:val="00AC771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AC771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771B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C77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771B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qFormat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qFormat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qFormat/>
    <w:rsid w:val="00897474"/>
    <w:rPr>
      <w:i/>
      <w:iCs/>
    </w:rPr>
  </w:style>
  <w:style w:type="paragraph" w:customStyle="1" w:styleId="Style">
    <w:name w:val="Style"/>
    <w:rsid w:val="00CA10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1B"/>
  </w:style>
  <w:style w:type="paragraph" w:styleId="1">
    <w:name w:val="heading 1"/>
    <w:basedOn w:val="a"/>
    <w:next w:val="a"/>
    <w:link w:val="10"/>
    <w:qFormat/>
    <w:rsid w:val="00AC771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71B"/>
    <w:rPr>
      <w:sz w:val="28"/>
    </w:rPr>
  </w:style>
  <w:style w:type="paragraph" w:styleId="a5">
    <w:name w:val="Body Text Indent"/>
    <w:basedOn w:val="a"/>
    <w:link w:val="a6"/>
    <w:rsid w:val="00AC771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AC771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771B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C77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771B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qFormat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qFormat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qFormat/>
    <w:rsid w:val="00897474"/>
    <w:rPr>
      <w:i/>
      <w:iCs/>
    </w:rPr>
  </w:style>
  <w:style w:type="paragraph" w:customStyle="1" w:styleId="Style">
    <w:name w:val="Style"/>
    <w:rsid w:val="00CA10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750C-4FB3-48E0-B703-9DA693FF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34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Юлия</cp:lastModifiedBy>
  <cp:revision>6</cp:revision>
  <cp:lastPrinted>2020-04-10T12:39:00Z</cp:lastPrinted>
  <dcterms:created xsi:type="dcterms:W3CDTF">2020-10-28T12:35:00Z</dcterms:created>
  <dcterms:modified xsi:type="dcterms:W3CDTF">2020-10-28T13:39:00Z</dcterms:modified>
</cp:coreProperties>
</file>